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3FE5" w14:textId="77777777" w:rsidR="00FE067E" w:rsidRDefault="00CD36CF" w:rsidP="002010BF">
      <w:pPr>
        <w:pStyle w:val="TitlePageOrigin"/>
      </w:pPr>
      <w:r>
        <w:t>WEST virginia legislature</w:t>
      </w:r>
    </w:p>
    <w:p w14:paraId="12B0E19A" w14:textId="77777777" w:rsidR="00CD36CF" w:rsidRDefault="00CD36CF" w:rsidP="002010BF">
      <w:pPr>
        <w:pStyle w:val="TitlePageSession"/>
      </w:pPr>
      <w:r>
        <w:t>20</w:t>
      </w:r>
      <w:r w:rsidR="00081D6D">
        <w:t>2</w:t>
      </w:r>
      <w:r w:rsidR="00277D96">
        <w:t>4</w:t>
      </w:r>
      <w:r>
        <w:t xml:space="preserve"> regular session</w:t>
      </w:r>
    </w:p>
    <w:p w14:paraId="26CB8746" w14:textId="77777777" w:rsidR="00CD36CF" w:rsidRDefault="00CF7CCF" w:rsidP="002010BF">
      <w:pPr>
        <w:pStyle w:val="TitlePageBillPrefix"/>
      </w:pPr>
      <w:sdt>
        <w:sdtPr>
          <w:tag w:val="IntroDate"/>
          <w:id w:val="-1236936958"/>
          <w:placeholder>
            <w:docPart w:val="924F2FA8CDDD4F0781C0EAA474680E5D"/>
          </w:placeholder>
          <w:text/>
        </w:sdtPr>
        <w:sdtEndPr/>
        <w:sdtContent>
          <w:r w:rsidR="00AC3B58">
            <w:t>Committee Substitute</w:t>
          </w:r>
        </w:sdtContent>
      </w:sdt>
    </w:p>
    <w:p w14:paraId="691146FE" w14:textId="77777777" w:rsidR="00AC3B58" w:rsidRPr="00AC3B58" w:rsidRDefault="00AC3B58" w:rsidP="002010BF">
      <w:pPr>
        <w:pStyle w:val="TitlePageBillPrefix"/>
      </w:pPr>
      <w:r>
        <w:t>for</w:t>
      </w:r>
    </w:p>
    <w:p w14:paraId="56DD71D0" w14:textId="718A6853" w:rsidR="00CD36CF" w:rsidRDefault="00CF7CCF" w:rsidP="002010BF">
      <w:pPr>
        <w:pStyle w:val="BillNumber"/>
      </w:pPr>
      <w:sdt>
        <w:sdtPr>
          <w:tag w:val="Chamber"/>
          <w:id w:val="893011969"/>
          <w:lock w:val="sdtLocked"/>
          <w:placeholder>
            <w:docPart w:val="2D21399896C84B0DA1262AADBA006D2F"/>
          </w:placeholder>
          <w:dropDownList>
            <w:listItem w:displayText="House" w:value="House"/>
            <w:listItem w:displayText="Senate" w:value="Senate"/>
          </w:dropDownList>
        </w:sdtPr>
        <w:sdtEndPr/>
        <w:sdtContent>
          <w:r w:rsidR="0010598A">
            <w:t>House</w:t>
          </w:r>
        </w:sdtContent>
      </w:sdt>
      <w:r w:rsidR="00303684">
        <w:t xml:space="preserve"> </w:t>
      </w:r>
      <w:r w:rsidR="00CD36CF">
        <w:t xml:space="preserve">Bill </w:t>
      </w:r>
      <w:sdt>
        <w:sdtPr>
          <w:tag w:val="BNum"/>
          <w:id w:val="1645317809"/>
          <w:lock w:val="sdtLocked"/>
          <w:placeholder>
            <w:docPart w:val="FEC923EDD90F459B8E1A2371771FAE8E"/>
          </w:placeholder>
          <w:text/>
        </w:sdtPr>
        <w:sdtEndPr/>
        <w:sdtContent>
          <w:r w:rsidR="0010598A" w:rsidRPr="0010598A">
            <w:t>5379</w:t>
          </w:r>
        </w:sdtContent>
      </w:sdt>
    </w:p>
    <w:p w14:paraId="62B14A8E" w14:textId="77777777" w:rsidR="0010598A" w:rsidRDefault="0010598A" w:rsidP="002010BF">
      <w:pPr>
        <w:pStyle w:val="References"/>
        <w:rPr>
          <w:smallCaps/>
        </w:rPr>
      </w:pPr>
      <w:r>
        <w:rPr>
          <w:smallCaps/>
        </w:rPr>
        <w:t>By Delegates Summers and Tully</w:t>
      </w:r>
    </w:p>
    <w:p w14:paraId="7F49057C" w14:textId="77777777" w:rsidR="005A52A8" w:rsidRDefault="00CD36CF" w:rsidP="0010598A">
      <w:pPr>
        <w:pStyle w:val="References"/>
        <w:sectPr w:rsidR="005A52A8" w:rsidSect="001059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481DCD1B7CA45B285430A80849EED1B"/>
          </w:placeholder>
          <w:text w:multiLine="1"/>
        </w:sdtPr>
        <w:sdtEndPr/>
        <w:sdtContent>
          <w:r w:rsidR="00946C48">
            <w:t>Originating in the Committee on Finance</w:t>
          </w:r>
          <w:r w:rsidR="00060C94">
            <w:t>; Reported on</w:t>
          </w:r>
          <w:r w:rsidR="00946C48">
            <w:t xml:space="preserve"> February 23, 2024</w:t>
          </w:r>
        </w:sdtContent>
      </w:sdt>
      <w:r>
        <w:t>]</w:t>
      </w:r>
    </w:p>
    <w:p w14:paraId="16257B7D" w14:textId="011CADD9" w:rsidR="0010598A" w:rsidRDefault="0010598A" w:rsidP="0010598A">
      <w:pPr>
        <w:pStyle w:val="References"/>
      </w:pPr>
    </w:p>
    <w:p w14:paraId="0C3E20BB" w14:textId="5EF377E6" w:rsidR="0010598A" w:rsidRPr="00564A3E" w:rsidRDefault="0010598A" w:rsidP="005A52A8">
      <w:pPr>
        <w:pStyle w:val="TitleSection"/>
        <w:rPr>
          <w:color w:val="auto"/>
        </w:rPr>
      </w:pPr>
      <w:r w:rsidRPr="00564A3E">
        <w:rPr>
          <w:color w:val="auto"/>
        </w:rPr>
        <w:lastRenderedPageBreak/>
        <w:t>A BILL to amend and reenact §33-15-4t of the Code of West Virginia, 1931, as amended; to amend and reenact §33-16-3ee of said code; to amend and reenact §33-24-7t of said code; to amend and reenact §33-25-8q of said code; and to amend and reenact §33-25A-8t of said code</w:t>
      </w:r>
      <w:r w:rsidR="002732BA">
        <w:rPr>
          <w:color w:val="auto"/>
        </w:rPr>
        <w:t>,</w:t>
      </w:r>
      <w:r w:rsidRPr="00564A3E">
        <w:rPr>
          <w:color w:val="auto"/>
        </w:rPr>
        <w:t xml:space="preserve"> all relating to </w:t>
      </w:r>
      <w:r w:rsidR="008C019D">
        <w:rPr>
          <w:color w:val="auto"/>
        </w:rPr>
        <w:t xml:space="preserve">cost sharing under health plans; requiring </w:t>
      </w:r>
      <w:r w:rsidR="008C019D" w:rsidRPr="008C019D">
        <w:rPr>
          <w:color w:val="auto"/>
        </w:rPr>
        <w:t>pharmacy benefits managers to include any cost sharing amounts paid by insured or by another person when calculating insured's contribution to any applicable cost sharing requirement</w:t>
      </w:r>
      <w:r w:rsidR="008C019D">
        <w:rPr>
          <w:color w:val="auto"/>
        </w:rPr>
        <w:t xml:space="preserve">; </w:t>
      </w:r>
      <w:r w:rsidR="008C019D" w:rsidRPr="008C019D">
        <w:rPr>
          <w:color w:val="auto"/>
        </w:rPr>
        <w:t>app</w:t>
      </w:r>
      <w:r w:rsidR="008C019D">
        <w:rPr>
          <w:color w:val="auto"/>
        </w:rPr>
        <w:t>lying certain</w:t>
      </w:r>
      <w:r w:rsidR="008C019D" w:rsidRPr="008C019D">
        <w:rPr>
          <w:color w:val="auto"/>
        </w:rPr>
        <w:t xml:space="preserve"> annual limitation on cost sharing to all health plans issued in this state</w:t>
      </w:r>
      <w:r w:rsidR="008C019D">
        <w:rPr>
          <w:color w:val="auto"/>
        </w:rPr>
        <w:t>;</w:t>
      </w:r>
      <w:r w:rsidR="008C019D" w:rsidRPr="008C019D">
        <w:rPr>
          <w:color w:val="auto"/>
        </w:rPr>
        <w:t xml:space="preserve"> prevent</w:t>
      </w:r>
      <w:r w:rsidR="008C019D">
        <w:rPr>
          <w:color w:val="auto"/>
        </w:rPr>
        <w:t>ing</w:t>
      </w:r>
      <w:r w:rsidR="008C019D" w:rsidRPr="008C019D">
        <w:rPr>
          <w:color w:val="auto"/>
        </w:rPr>
        <w:t xml:space="preserve"> insurers, pharmacy benefits managers, and third-party administrators from changing the terms of health plan coverage based on the availability or amount of financial assistance available for a prescription drug</w:t>
      </w:r>
      <w:r w:rsidRPr="00564A3E">
        <w:rPr>
          <w:color w:val="auto"/>
        </w:rPr>
        <w:t>; defining terms; providing civil penalties</w:t>
      </w:r>
      <w:r w:rsidR="008C019D">
        <w:rPr>
          <w:color w:val="auto"/>
        </w:rPr>
        <w:t xml:space="preserve"> and authorizing restitution; and providing effective date</w:t>
      </w:r>
      <w:r w:rsidRPr="00564A3E">
        <w:rPr>
          <w:color w:val="auto"/>
        </w:rPr>
        <w:t>.</w:t>
      </w:r>
    </w:p>
    <w:p w14:paraId="467A5E0E" w14:textId="77777777" w:rsidR="0010598A" w:rsidRPr="00564A3E" w:rsidRDefault="0010598A" w:rsidP="005A52A8">
      <w:pPr>
        <w:pStyle w:val="EnactingClause"/>
        <w:rPr>
          <w:color w:val="auto"/>
        </w:rPr>
      </w:pPr>
      <w:r w:rsidRPr="00564A3E">
        <w:rPr>
          <w:color w:val="auto"/>
        </w:rPr>
        <w:t>Be it enacted by the Legislature of West Virginia:</w:t>
      </w:r>
    </w:p>
    <w:p w14:paraId="5F771ACC" w14:textId="77777777" w:rsidR="0010598A" w:rsidRPr="00564A3E" w:rsidRDefault="0010598A" w:rsidP="005A52A8">
      <w:pPr>
        <w:pStyle w:val="EnactingClause"/>
        <w:rPr>
          <w:color w:val="auto"/>
        </w:rPr>
        <w:sectPr w:rsidR="0010598A" w:rsidRPr="00564A3E" w:rsidSect="005A52A8">
          <w:pgSz w:w="12240" w:h="15840" w:code="1"/>
          <w:pgMar w:top="1440" w:right="1440" w:bottom="1440" w:left="1440" w:header="720" w:footer="720" w:gutter="0"/>
          <w:lnNumType w:countBy="1" w:restart="newSection"/>
          <w:pgNumType w:start="0"/>
          <w:cols w:space="720"/>
          <w:titlePg/>
          <w:docGrid w:linePitch="360"/>
        </w:sectPr>
      </w:pPr>
    </w:p>
    <w:p w14:paraId="774BEA89" w14:textId="77777777" w:rsidR="0010598A" w:rsidRPr="00564A3E" w:rsidRDefault="0010598A" w:rsidP="005A52A8">
      <w:pPr>
        <w:pStyle w:val="ArticleHeading"/>
        <w:widowControl/>
        <w:rPr>
          <w:color w:val="auto"/>
        </w:rPr>
        <w:sectPr w:rsidR="0010598A" w:rsidRPr="00564A3E" w:rsidSect="001D5D44">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15. ACCIDENT AND SICKNESS INSURANCE.</w:t>
      </w:r>
    </w:p>
    <w:p w14:paraId="36716F39" w14:textId="77777777" w:rsidR="0010598A" w:rsidRPr="00564A3E" w:rsidRDefault="0010598A" w:rsidP="005A52A8">
      <w:pPr>
        <w:pStyle w:val="SectionHeading"/>
        <w:widowControl/>
        <w:rPr>
          <w:color w:val="auto"/>
        </w:rPr>
        <w:sectPr w:rsidR="0010598A" w:rsidRPr="00564A3E" w:rsidSect="00133FB6">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§33-15-4t. Fairness in Cost-Sharing Calculation.</w:t>
      </w:r>
    </w:p>
    <w:p w14:paraId="38C4B573" w14:textId="77777777" w:rsidR="0010598A" w:rsidRPr="00564A3E" w:rsidRDefault="0010598A" w:rsidP="005A52A8">
      <w:pPr>
        <w:pStyle w:val="SectionBody"/>
        <w:widowControl/>
        <w:rPr>
          <w:color w:val="auto"/>
        </w:rPr>
      </w:pPr>
      <w:r w:rsidRPr="00564A3E">
        <w:rPr>
          <w:color w:val="auto"/>
        </w:rPr>
        <w:t>(a) As used in this section:</w:t>
      </w:r>
    </w:p>
    <w:p w14:paraId="6D71CB26" w14:textId="77777777" w:rsidR="0010598A" w:rsidRPr="00564A3E" w:rsidRDefault="0010598A" w:rsidP="005A52A8">
      <w:pPr>
        <w:pStyle w:val="SectionBody"/>
        <w:widowControl/>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418B70DB" w14:textId="03158FF8" w:rsidR="0010598A" w:rsidRPr="00564A3E" w:rsidRDefault="0010598A" w:rsidP="005A52A8">
      <w:pPr>
        <w:pStyle w:val="SectionBody"/>
        <w:widowControl/>
        <w:rPr>
          <w:color w:val="auto"/>
        </w:rPr>
      </w:pPr>
      <w:r w:rsidRPr="00564A3E">
        <w:rPr>
          <w:color w:val="auto"/>
        </w:rPr>
        <w:t>"Drug" means the same as the term is defined in §30-5-4 of this code.</w:t>
      </w:r>
    </w:p>
    <w:p w14:paraId="1D756BBC" w14:textId="77777777" w:rsidR="0010598A" w:rsidRPr="00564A3E" w:rsidRDefault="0010598A" w:rsidP="005A52A8">
      <w:pPr>
        <w:pStyle w:val="SectionBody"/>
        <w:widowControl/>
        <w:rPr>
          <w:color w:val="auto"/>
        </w:rPr>
      </w:pPr>
      <w:r w:rsidRPr="00564A3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3CB2CD89" w14:textId="77777777" w:rsidR="0010598A" w:rsidRPr="00564A3E" w:rsidRDefault="0010598A" w:rsidP="005A52A8">
      <w:pPr>
        <w:pStyle w:val="SectionBody"/>
        <w:widowControl/>
        <w:rPr>
          <w:color w:val="auto"/>
          <w:u w:val="single"/>
        </w:rPr>
      </w:pPr>
      <w:r w:rsidRPr="00564A3E">
        <w:rPr>
          <w:color w:val="auto"/>
          <w:u w:val="single"/>
        </w:rPr>
        <w:t>"Health care service" means an item or service furnished to any individual for the purpose of preventing, alleviating, curing, or healing human illness, injury, or physical disability.</w:t>
      </w:r>
    </w:p>
    <w:p w14:paraId="3283CA20" w14:textId="77777777" w:rsidR="0010598A" w:rsidRPr="00564A3E" w:rsidRDefault="0010598A" w:rsidP="005A52A8">
      <w:pPr>
        <w:pStyle w:val="SectionBody"/>
        <w:widowControl/>
        <w:rPr>
          <w:color w:val="auto"/>
          <w:u w:val="single"/>
        </w:rPr>
      </w:pPr>
      <w:r w:rsidRPr="00564A3E">
        <w:rPr>
          <w:color w:val="auto"/>
          <w:u w:val="single"/>
        </w:rPr>
        <w:t>"Health plan" means a policy, contract, certification, or agreement offered or issued by an insurer to provide, deliver, arrange for, pay for, or reimburse any of the costs of health care services.</w:t>
      </w:r>
    </w:p>
    <w:p w14:paraId="04EE00CD" w14:textId="77777777" w:rsidR="0010598A" w:rsidRPr="00564A3E" w:rsidRDefault="0010598A" w:rsidP="005A52A8">
      <w:pPr>
        <w:pStyle w:val="SectionBody"/>
        <w:widowControl/>
        <w:rPr>
          <w:color w:val="auto"/>
        </w:rPr>
      </w:pPr>
      <w:r w:rsidRPr="00564A3E">
        <w:rPr>
          <w:color w:val="auto"/>
        </w:rPr>
        <w:lastRenderedPageBreak/>
        <w:t xml:space="preserve">"Pharmacy benefits manager" means the same as that term is defined in </w:t>
      </w:r>
      <w:bookmarkStart w:id="0" w:name="_Hlk2856864"/>
      <w:r w:rsidRPr="00564A3E">
        <w:rPr>
          <w:color w:val="auto"/>
        </w:rPr>
        <w:t>§</w:t>
      </w:r>
      <w:bookmarkEnd w:id="0"/>
      <w:r w:rsidRPr="00564A3E">
        <w:rPr>
          <w:color w:val="auto"/>
        </w:rPr>
        <w:t>33-51-3 of this code.</w:t>
      </w:r>
    </w:p>
    <w:p w14:paraId="39A15D6A" w14:textId="77777777" w:rsidR="0010598A" w:rsidRPr="00564A3E" w:rsidRDefault="0010598A" w:rsidP="005A52A8">
      <w:pPr>
        <w:pStyle w:val="SectionBody"/>
        <w:widowControl/>
        <w:rPr>
          <w:color w:val="auto"/>
          <w:u w:val="single"/>
        </w:rPr>
      </w:pPr>
      <w:r w:rsidRPr="00564A3E">
        <w:rPr>
          <w:color w:val="auto"/>
          <w:u w:val="single"/>
        </w:rPr>
        <w:t>"Third party administrator" means the same as that term is defined in § 33-46-2 of this code.</w:t>
      </w:r>
    </w:p>
    <w:p w14:paraId="7E897409" w14:textId="77777777" w:rsidR="0010598A" w:rsidRPr="00564A3E" w:rsidRDefault="0010598A" w:rsidP="005A52A8">
      <w:pPr>
        <w:pStyle w:val="SectionBody"/>
        <w:widowControl/>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7A3576E0" w14:textId="77777777" w:rsidR="0010598A" w:rsidRPr="00564A3E" w:rsidRDefault="0010598A" w:rsidP="005A52A8">
      <w:pPr>
        <w:pStyle w:val="SectionBody"/>
        <w:widowControl/>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701E6815" w14:textId="77777777" w:rsidR="0010598A" w:rsidRPr="00564A3E" w:rsidRDefault="0010598A" w:rsidP="005A52A8">
      <w:pPr>
        <w:pStyle w:val="SectionBody"/>
        <w:widowControl/>
        <w:rPr>
          <w:color w:val="auto"/>
        </w:rPr>
      </w:pPr>
      <w:r w:rsidRPr="00564A3E">
        <w:rPr>
          <w:strike/>
          <w:color w:val="auto"/>
        </w:rPr>
        <w:t>(2) A pharmacy benefits manger shall include any cost sharing amounts paid by the insured or on behalf of the insured by another person</w:t>
      </w:r>
    </w:p>
    <w:p w14:paraId="598BDF72" w14:textId="77777777" w:rsidR="0010598A" w:rsidRPr="00564A3E" w:rsidRDefault="0010598A" w:rsidP="005A52A8">
      <w:pPr>
        <w:pStyle w:val="SectionBody"/>
        <w:widowControl/>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6607EEF4" w14:textId="77777777" w:rsidR="0010598A" w:rsidRPr="00564A3E" w:rsidRDefault="0010598A" w:rsidP="005A52A8">
      <w:pPr>
        <w:pStyle w:val="SectionBody"/>
        <w:widowControl/>
        <w:rPr>
          <w:color w:val="auto"/>
          <w:u w:val="single"/>
        </w:rPr>
      </w:pPr>
      <w:r w:rsidRPr="00564A3E">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5966FEF9" w14:textId="3542D38B" w:rsidR="0010598A" w:rsidRPr="00564A3E" w:rsidRDefault="0010598A" w:rsidP="005A52A8">
      <w:pPr>
        <w:pStyle w:val="SectionBody"/>
        <w:widowControl/>
        <w:rPr>
          <w:color w:val="auto"/>
        </w:rPr>
      </w:pPr>
      <w:r w:rsidRPr="00564A3E">
        <w:rPr>
          <w:strike/>
          <w:color w:val="auto"/>
        </w:rPr>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w:t>
      </w:r>
      <w:r w:rsidR="00912922" w:rsidRPr="00912922">
        <w:rPr>
          <w:i/>
          <w:color w:val="auto"/>
        </w:rPr>
        <w:t xml:space="preserve"> et seq. </w:t>
      </w:r>
      <w:r w:rsidRPr="00564A3E">
        <w:rPr>
          <w:color w:val="auto"/>
        </w:rPr>
        <w:t>of this code to implement the provisions of this section.</w:t>
      </w:r>
    </w:p>
    <w:p w14:paraId="5F508BB8" w14:textId="2AD60132" w:rsidR="0010598A" w:rsidRPr="00564A3E" w:rsidRDefault="0010598A" w:rsidP="005A52A8">
      <w:pPr>
        <w:pStyle w:val="SectionBody"/>
        <w:widowControl/>
        <w:rPr>
          <w:color w:val="auto"/>
        </w:rPr>
      </w:pPr>
      <w:bookmarkStart w:id="1" w:name="_Hlk2606283"/>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bookmarkStart w:id="2" w:name="_Hlk159582664"/>
      <w:r w:rsidRPr="008C019D">
        <w:rPr>
          <w:color w:val="auto"/>
        </w:rPr>
        <w:t>January 1, 2020.</w:t>
      </w:r>
      <w:r w:rsidRPr="00564A3E">
        <w:rPr>
          <w:color w:val="auto"/>
        </w:rPr>
        <w:t xml:space="preserve"> </w:t>
      </w:r>
      <w:r w:rsidR="008C019D">
        <w:rPr>
          <w:color w:val="auto"/>
          <w:u w:val="single"/>
        </w:rPr>
        <w:t xml:space="preserve">The amendments made to this section in 2024 are </w:t>
      </w:r>
      <w:r w:rsidR="008C019D" w:rsidRPr="008C019D">
        <w:rPr>
          <w:color w:val="auto"/>
          <w:u w:val="single"/>
        </w:rPr>
        <w:t>effective</w:t>
      </w:r>
      <w:r w:rsidR="008C019D" w:rsidRPr="008C019D">
        <w:rPr>
          <w:u w:val="single"/>
        </w:rPr>
        <w:t xml:space="preserve"> for policy, contract, plans, or agreements beginning on or after </w:t>
      </w:r>
      <w:r w:rsidR="008C019D" w:rsidRPr="008C019D">
        <w:rPr>
          <w:color w:val="auto"/>
          <w:u w:val="single"/>
        </w:rPr>
        <w:t>January 1, 2025</w:t>
      </w:r>
      <w:r w:rsidR="008C019D">
        <w:rPr>
          <w:color w:val="auto"/>
          <w:u w:val="single"/>
        </w:rPr>
        <w:t>.</w:t>
      </w:r>
      <w:r w:rsidR="008C019D">
        <w:rPr>
          <w:color w:val="auto"/>
        </w:rPr>
        <w:t xml:space="preserve"> </w:t>
      </w:r>
      <w:bookmarkEnd w:id="2"/>
      <w:r w:rsidRPr="00564A3E">
        <w:rPr>
          <w:color w:val="auto"/>
        </w:rPr>
        <w:t>This section applies to all policies, contracts, plans, or agreements, subject to this article that are delivered, executed, issued, amended, adjusted, or renewed in this state on or after the effective date of this section</w:t>
      </w:r>
      <w:bookmarkEnd w:id="1"/>
      <w:r w:rsidRPr="00564A3E">
        <w:rPr>
          <w:color w:val="auto"/>
        </w:rPr>
        <w:t xml:space="preserve">. </w:t>
      </w:r>
    </w:p>
    <w:p w14:paraId="300CF5F3" w14:textId="77777777" w:rsidR="0010598A" w:rsidRPr="00564A3E" w:rsidRDefault="0010598A" w:rsidP="005A52A8">
      <w:pPr>
        <w:pStyle w:val="SectionBody"/>
        <w:widowControl/>
        <w:rPr>
          <w:color w:val="auto"/>
        </w:rPr>
      </w:pPr>
      <w:r w:rsidRPr="00564A3E">
        <w:rPr>
          <w:strike/>
          <w:color w:val="auto"/>
        </w:rPr>
        <w:lastRenderedPageBreak/>
        <w:t>(e)</w:t>
      </w:r>
      <w:r w:rsidRPr="00564A3E">
        <w:rPr>
          <w:color w:val="auto"/>
        </w:rPr>
        <w:t xml:space="preserve"> </w:t>
      </w:r>
      <w:bookmarkStart w:id="3" w:name="_Hlk127730963"/>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912922">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7C443886" w14:textId="77777777" w:rsidR="0010598A" w:rsidRPr="00564A3E" w:rsidRDefault="0010598A" w:rsidP="005A52A8">
      <w:pPr>
        <w:pStyle w:val="SectionBody"/>
        <w:widowControl/>
        <w:rPr>
          <w:color w:val="auto"/>
          <w:u w:val="single"/>
        </w:rPr>
      </w:pPr>
      <w:r w:rsidRPr="00564A3E">
        <w:rPr>
          <w:color w:val="auto"/>
          <w:u w:val="single"/>
        </w:rPr>
        <w:t>(h) In addition to the penalties and other enforcement provisions of this chapter, any 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bookmarkEnd w:id="3"/>
    </w:p>
    <w:p w14:paraId="6039774C" w14:textId="77777777" w:rsidR="0010598A" w:rsidRPr="00564A3E" w:rsidRDefault="0010598A" w:rsidP="005A52A8">
      <w:pPr>
        <w:pStyle w:val="ArticleHeading"/>
        <w:widowControl/>
        <w:rPr>
          <w:color w:val="auto"/>
        </w:rPr>
        <w:sectPr w:rsidR="0010598A" w:rsidRPr="00564A3E" w:rsidSect="0010598A">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16. GROUP ACCIDENT AND SICKNESS INSURANCE.</w:t>
      </w:r>
    </w:p>
    <w:p w14:paraId="17A279F3" w14:textId="77777777" w:rsidR="0010598A" w:rsidRPr="00564A3E" w:rsidRDefault="0010598A" w:rsidP="005A52A8">
      <w:pPr>
        <w:pStyle w:val="SectionHeading"/>
        <w:widowControl/>
        <w:rPr>
          <w:color w:val="auto"/>
        </w:rPr>
        <w:sectPr w:rsidR="0010598A" w:rsidRPr="00564A3E" w:rsidSect="00A46F42">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§33-16-3ee. Fairness in Cost-Sharing Calculation.</w:t>
      </w:r>
    </w:p>
    <w:p w14:paraId="4F2D22DD" w14:textId="77777777" w:rsidR="0010598A" w:rsidRPr="00564A3E" w:rsidRDefault="0010598A" w:rsidP="005A52A8">
      <w:pPr>
        <w:pStyle w:val="SectionBody"/>
        <w:widowControl/>
        <w:rPr>
          <w:color w:val="auto"/>
        </w:rPr>
      </w:pPr>
      <w:r w:rsidRPr="00564A3E">
        <w:rPr>
          <w:color w:val="auto"/>
        </w:rPr>
        <w:t>(a) As used in this section:</w:t>
      </w:r>
    </w:p>
    <w:p w14:paraId="119F4BFC" w14:textId="77777777" w:rsidR="0010598A" w:rsidRPr="00564A3E" w:rsidRDefault="0010598A" w:rsidP="005A52A8">
      <w:pPr>
        <w:pStyle w:val="SectionBody"/>
        <w:widowControl/>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2732B1E7" w14:textId="77777777" w:rsidR="0010598A" w:rsidRPr="00564A3E" w:rsidRDefault="0010598A" w:rsidP="005A52A8">
      <w:pPr>
        <w:pStyle w:val="SectionBody"/>
        <w:widowControl/>
        <w:rPr>
          <w:color w:val="auto"/>
        </w:rPr>
      </w:pPr>
      <w:r w:rsidRPr="00564A3E">
        <w:rPr>
          <w:color w:val="auto"/>
        </w:rPr>
        <w:t>"Drug" means the same as the term is defined in  §30-5-4 of this code.</w:t>
      </w:r>
    </w:p>
    <w:p w14:paraId="5EDFBCF7" w14:textId="77777777" w:rsidR="0010598A" w:rsidRPr="00564A3E" w:rsidRDefault="0010598A" w:rsidP="005A52A8">
      <w:pPr>
        <w:pStyle w:val="SectionBody"/>
        <w:widowControl/>
        <w:rPr>
          <w:color w:val="auto"/>
        </w:rPr>
      </w:pPr>
      <w:r w:rsidRPr="00564A3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48612599" w14:textId="77777777" w:rsidR="0010598A" w:rsidRPr="00564A3E" w:rsidRDefault="0010598A" w:rsidP="005A52A8">
      <w:pPr>
        <w:pStyle w:val="SectionBody"/>
        <w:widowControl/>
        <w:rPr>
          <w:color w:val="auto"/>
          <w:u w:val="single"/>
        </w:rPr>
      </w:pPr>
      <w:r w:rsidRPr="00564A3E">
        <w:rPr>
          <w:color w:val="auto"/>
          <w:u w:val="single"/>
        </w:rPr>
        <w:t>"Health care service" means an item or service furnished to any individual for the purpose of preventing, alleviating, curing, or healing human illness, injury, or physical disability.</w:t>
      </w:r>
    </w:p>
    <w:p w14:paraId="51EC3E90" w14:textId="77777777" w:rsidR="0010598A" w:rsidRPr="00564A3E" w:rsidRDefault="0010598A" w:rsidP="005A52A8">
      <w:pPr>
        <w:pStyle w:val="SectionBody"/>
        <w:widowControl/>
        <w:rPr>
          <w:color w:val="auto"/>
          <w:u w:val="single"/>
        </w:rPr>
      </w:pPr>
      <w:r w:rsidRPr="00564A3E">
        <w:rPr>
          <w:color w:val="auto"/>
          <w:u w:val="single"/>
        </w:rPr>
        <w:lastRenderedPageBreak/>
        <w:t>"Health plan" means a policy, contract, certification, or agreement offered or issued by an insurer to provide, deliver, arrange for, pay for, or reimburse any of the costs of health care services.</w:t>
      </w:r>
    </w:p>
    <w:p w14:paraId="6F290E4D" w14:textId="77777777" w:rsidR="0010598A" w:rsidRPr="00564A3E" w:rsidRDefault="0010598A" w:rsidP="005A52A8">
      <w:pPr>
        <w:pStyle w:val="SectionBody"/>
        <w:widowControl/>
        <w:rPr>
          <w:color w:val="auto"/>
        </w:rPr>
      </w:pPr>
      <w:r w:rsidRPr="00564A3E">
        <w:rPr>
          <w:color w:val="auto"/>
        </w:rPr>
        <w:t>"Pharmacy benefits manager" means the same as that term is defined in §33-51-3 of this code.</w:t>
      </w:r>
    </w:p>
    <w:p w14:paraId="151680B5" w14:textId="77777777" w:rsidR="0010598A" w:rsidRPr="00564A3E" w:rsidRDefault="0010598A" w:rsidP="005A52A8">
      <w:pPr>
        <w:pStyle w:val="SectionBody"/>
        <w:widowControl/>
        <w:rPr>
          <w:color w:val="auto"/>
          <w:u w:val="single"/>
        </w:rPr>
      </w:pPr>
      <w:r w:rsidRPr="00564A3E">
        <w:rPr>
          <w:color w:val="auto"/>
          <w:u w:val="single"/>
        </w:rPr>
        <w:t>"Third party administrator" means the same as that term is defined in §33-46-2 of this code.</w:t>
      </w:r>
    </w:p>
    <w:p w14:paraId="1B54666A" w14:textId="77777777" w:rsidR="0010598A" w:rsidRPr="00564A3E" w:rsidRDefault="0010598A" w:rsidP="005A52A8">
      <w:pPr>
        <w:pStyle w:val="SectionBody"/>
        <w:widowControl/>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0FE9AF00" w14:textId="77777777" w:rsidR="0010598A" w:rsidRPr="00564A3E" w:rsidRDefault="0010598A" w:rsidP="005A52A8">
      <w:pPr>
        <w:pStyle w:val="SectionBody"/>
        <w:widowControl/>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12EB5936" w14:textId="77777777" w:rsidR="0010598A" w:rsidRPr="00564A3E" w:rsidRDefault="0010598A" w:rsidP="005A52A8">
      <w:pPr>
        <w:pStyle w:val="SectionBody"/>
        <w:widowControl/>
        <w:rPr>
          <w:color w:val="auto"/>
        </w:rPr>
      </w:pPr>
      <w:r w:rsidRPr="00564A3E">
        <w:rPr>
          <w:strike/>
          <w:color w:val="auto"/>
        </w:rPr>
        <w:t>(2) A pharmacy benefits manger shall include any cost sharing amounts paid by the insured or on behalf of the insured by another person</w:t>
      </w:r>
    </w:p>
    <w:p w14:paraId="69CA27A9" w14:textId="77777777" w:rsidR="0010598A" w:rsidRPr="00564A3E" w:rsidRDefault="0010598A" w:rsidP="005A52A8">
      <w:pPr>
        <w:pStyle w:val="SectionBody"/>
        <w:widowControl/>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0B605D55" w14:textId="77777777" w:rsidR="0010598A" w:rsidRPr="00564A3E" w:rsidRDefault="0010598A" w:rsidP="005A52A8">
      <w:pPr>
        <w:pStyle w:val="SectionBody"/>
        <w:widowControl/>
        <w:rPr>
          <w:color w:val="auto"/>
          <w:u w:val="single"/>
        </w:rPr>
      </w:pPr>
      <w:r w:rsidRPr="00564A3E">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0AE93EAE" w14:textId="0A9693D9" w:rsidR="0010598A" w:rsidRPr="00564A3E" w:rsidRDefault="0010598A" w:rsidP="005A52A8">
      <w:pPr>
        <w:pStyle w:val="SectionBody"/>
        <w:widowControl/>
        <w:rPr>
          <w:color w:val="auto"/>
        </w:rPr>
      </w:pPr>
      <w:r w:rsidRPr="00564A3E">
        <w:rPr>
          <w:strike/>
          <w:color w:val="auto"/>
        </w:rPr>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w:t>
      </w:r>
      <w:r w:rsidR="00912922" w:rsidRPr="00912922">
        <w:rPr>
          <w:i/>
          <w:color w:val="auto"/>
        </w:rPr>
        <w:t xml:space="preserve"> et seq. </w:t>
      </w:r>
      <w:r w:rsidRPr="00564A3E">
        <w:rPr>
          <w:color w:val="auto"/>
        </w:rPr>
        <w:t>of this code to implement the provisions of this section.</w:t>
      </w:r>
    </w:p>
    <w:p w14:paraId="3116408D" w14:textId="7132D19A" w:rsidR="0010598A" w:rsidRPr="00564A3E" w:rsidRDefault="0010598A" w:rsidP="005A52A8">
      <w:pPr>
        <w:pStyle w:val="SectionBody"/>
        <w:widowControl/>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BD2FA1" w:rsidRPr="008C019D">
        <w:rPr>
          <w:color w:val="auto"/>
        </w:rPr>
        <w:t>January 1, 2020.</w:t>
      </w:r>
      <w:r w:rsidR="00BD2FA1" w:rsidRPr="00564A3E">
        <w:rPr>
          <w:color w:val="auto"/>
        </w:rPr>
        <w:t xml:space="preserve"> </w:t>
      </w:r>
      <w:r w:rsidR="00BD2FA1">
        <w:rPr>
          <w:color w:val="auto"/>
          <w:u w:val="single"/>
        </w:rPr>
        <w:t xml:space="preserve">The amendments made to this section in 2024 are </w:t>
      </w:r>
      <w:r w:rsidR="00BD2FA1" w:rsidRPr="008C019D">
        <w:rPr>
          <w:color w:val="auto"/>
          <w:u w:val="single"/>
        </w:rPr>
        <w:t>effective</w:t>
      </w:r>
      <w:r w:rsidR="00BD2FA1" w:rsidRPr="008C019D">
        <w:rPr>
          <w:u w:val="single"/>
        </w:rPr>
        <w:t xml:space="preserve"> for policy, contract, plans, or agreements beginning on or after </w:t>
      </w:r>
      <w:r w:rsidR="00BD2FA1" w:rsidRPr="008C019D">
        <w:rPr>
          <w:color w:val="auto"/>
          <w:u w:val="single"/>
        </w:rPr>
        <w:t>January 1, 2025</w:t>
      </w:r>
      <w:r w:rsidR="00BD2FA1">
        <w:rPr>
          <w:color w:val="auto"/>
          <w:u w:val="single"/>
        </w:rPr>
        <w:t>.</w:t>
      </w:r>
      <w:r w:rsidR="00BD2FA1">
        <w:rPr>
          <w:color w:val="auto"/>
        </w:rPr>
        <w:t xml:space="preserve"> </w:t>
      </w:r>
      <w:r w:rsidRPr="00564A3E">
        <w:rPr>
          <w:color w:val="auto"/>
        </w:rPr>
        <w:t xml:space="preserve"> This section applies to all </w:t>
      </w:r>
      <w:r w:rsidRPr="00564A3E">
        <w:rPr>
          <w:color w:val="auto"/>
        </w:rPr>
        <w:lastRenderedPageBreak/>
        <w:t xml:space="preserve">policies, contracts, plans, or agreements, subject to this article that are delivered, executed, issued, amended, adjusted, or renewed in this state on or after the effective date of this section. </w:t>
      </w:r>
    </w:p>
    <w:p w14:paraId="3DB72290" w14:textId="77777777" w:rsidR="0010598A" w:rsidRPr="00564A3E" w:rsidRDefault="0010598A" w:rsidP="005A52A8">
      <w:pPr>
        <w:pStyle w:val="SectionBody"/>
        <w:widowControl/>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912922">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35B5B0C6" w14:textId="77777777" w:rsidR="0010598A" w:rsidRPr="00564A3E" w:rsidRDefault="0010598A" w:rsidP="005A52A8">
      <w:pPr>
        <w:pStyle w:val="SectionBody"/>
        <w:widowControl/>
        <w:rPr>
          <w:color w:val="auto"/>
        </w:rPr>
      </w:pPr>
      <w:r w:rsidRPr="00564A3E">
        <w:rPr>
          <w:color w:val="auto"/>
          <w:u w:val="single"/>
        </w:rPr>
        <w:t>(h) In addition to the penalties and other enforcement provisions of this chapter, any 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164B7A31" w14:textId="77777777" w:rsidR="0010598A" w:rsidRPr="00564A3E" w:rsidRDefault="0010598A" w:rsidP="005A52A8">
      <w:pPr>
        <w:pStyle w:val="ArticleHeading"/>
        <w:widowControl/>
        <w:rPr>
          <w:color w:val="auto"/>
        </w:rPr>
        <w:sectPr w:rsidR="0010598A" w:rsidRPr="00564A3E" w:rsidSect="0010598A">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24. HOSPITAL SERVICE CORPORATIONS, MEDICAL SERVICE CORPORATIONS, DENTAL SERVICE CORPORATIONS AND HEALTH SERVICE CORPORATIONS.</w:t>
      </w:r>
    </w:p>
    <w:p w14:paraId="689B709B" w14:textId="77777777" w:rsidR="0010598A" w:rsidRPr="00564A3E" w:rsidRDefault="0010598A" w:rsidP="005A52A8">
      <w:pPr>
        <w:pStyle w:val="SectionHeading"/>
        <w:widowControl/>
        <w:rPr>
          <w:color w:val="auto"/>
        </w:rPr>
        <w:sectPr w:rsidR="0010598A" w:rsidRPr="00564A3E" w:rsidSect="00EC6149">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§33-24-7t. Fairness in Cost-Sharing Calculation.</w:t>
      </w:r>
    </w:p>
    <w:p w14:paraId="2E3BDD1A" w14:textId="77777777" w:rsidR="0010598A" w:rsidRPr="00564A3E" w:rsidRDefault="0010598A" w:rsidP="005A52A8">
      <w:pPr>
        <w:pStyle w:val="SectionBody"/>
        <w:widowControl/>
        <w:rPr>
          <w:color w:val="auto"/>
        </w:rPr>
      </w:pPr>
      <w:r w:rsidRPr="00564A3E">
        <w:rPr>
          <w:color w:val="auto"/>
        </w:rPr>
        <w:t>(a) As used in this section:</w:t>
      </w:r>
    </w:p>
    <w:p w14:paraId="499DEC69" w14:textId="77777777" w:rsidR="0010598A" w:rsidRPr="00564A3E" w:rsidRDefault="0010598A" w:rsidP="005A52A8">
      <w:pPr>
        <w:pStyle w:val="SectionBody"/>
        <w:widowControl/>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4A835A4D" w14:textId="77777777" w:rsidR="0010598A" w:rsidRPr="00564A3E" w:rsidRDefault="0010598A" w:rsidP="005A52A8">
      <w:pPr>
        <w:pStyle w:val="SectionBody"/>
        <w:widowControl/>
        <w:rPr>
          <w:color w:val="auto"/>
        </w:rPr>
      </w:pPr>
      <w:r w:rsidRPr="00564A3E">
        <w:rPr>
          <w:color w:val="auto"/>
        </w:rPr>
        <w:t>"Drug" means the same as the term is defined in §30-5-4 of this code.</w:t>
      </w:r>
    </w:p>
    <w:p w14:paraId="2C2C13DD" w14:textId="77777777" w:rsidR="0010598A" w:rsidRPr="00564A3E" w:rsidRDefault="0010598A" w:rsidP="005A52A8">
      <w:pPr>
        <w:pStyle w:val="SectionBody"/>
        <w:widowControl/>
        <w:rPr>
          <w:color w:val="auto"/>
        </w:rPr>
      </w:pPr>
      <w:r w:rsidRPr="00564A3E">
        <w:rPr>
          <w:color w:val="auto"/>
        </w:rPr>
        <w:lastRenderedPageBreak/>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3202E199" w14:textId="77777777" w:rsidR="0010598A" w:rsidRPr="00564A3E" w:rsidRDefault="0010598A" w:rsidP="005A52A8">
      <w:pPr>
        <w:pStyle w:val="SectionBody"/>
        <w:widowControl/>
        <w:rPr>
          <w:color w:val="auto"/>
          <w:u w:val="single"/>
        </w:rPr>
      </w:pPr>
      <w:r w:rsidRPr="00564A3E">
        <w:rPr>
          <w:color w:val="auto"/>
          <w:u w:val="single"/>
        </w:rPr>
        <w:t>"Health care service" means an item or service furnished to any individual for the purpose of preventing, alleviating, curing, or healing human illness, injury, or physical disability.</w:t>
      </w:r>
    </w:p>
    <w:p w14:paraId="33957C08" w14:textId="77777777" w:rsidR="0010598A" w:rsidRPr="00564A3E" w:rsidRDefault="0010598A" w:rsidP="005A52A8">
      <w:pPr>
        <w:pStyle w:val="SectionBody"/>
        <w:widowControl/>
        <w:rPr>
          <w:color w:val="auto"/>
          <w:u w:val="single"/>
        </w:rPr>
      </w:pPr>
      <w:r w:rsidRPr="00564A3E">
        <w:rPr>
          <w:color w:val="auto"/>
          <w:u w:val="single"/>
        </w:rPr>
        <w:t>"Health plan" means a policy, contract, certification, or agreement offered or issued by an insurer to provide, deliver, arrange for, pay for, or reimburse any of the costs of health care services.</w:t>
      </w:r>
    </w:p>
    <w:p w14:paraId="08C40365" w14:textId="77777777" w:rsidR="0010598A" w:rsidRPr="00564A3E" w:rsidRDefault="0010598A" w:rsidP="005A52A8">
      <w:pPr>
        <w:pStyle w:val="SectionBody"/>
        <w:widowControl/>
        <w:rPr>
          <w:color w:val="auto"/>
        </w:rPr>
      </w:pPr>
      <w:r w:rsidRPr="00564A3E">
        <w:rPr>
          <w:color w:val="auto"/>
        </w:rPr>
        <w:t>"Pharmacy benefits manager" means the same as that term is defined in §33-51-3 of this code.</w:t>
      </w:r>
    </w:p>
    <w:p w14:paraId="62C2EDEA" w14:textId="77777777" w:rsidR="0010598A" w:rsidRPr="00564A3E" w:rsidRDefault="0010598A" w:rsidP="005A52A8">
      <w:pPr>
        <w:pStyle w:val="SectionBody"/>
        <w:widowControl/>
        <w:rPr>
          <w:color w:val="auto"/>
          <w:u w:val="single"/>
        </w:rPr>
      </w:pPr>
      <w:r w:rsidRPr="00564A3E">
        <w:rPr>
          <w:color w:val="auto"/>
          <w:u w:val="single"/>
        </w:rPr>
        <w:t>"Third party administrator" means the same as that term is defined in §33-46-2 of this code.</w:t>
      </w:r>
    </w:p>
    <w:p w14:paraId="6B2E1AFF" w14:textId="77777777" w:rsidR="0010598A" w:rsidRPr="00564A3E" w:rsidRDefault="0010598A" w:rsidP="005A52A8">
      <w:pPr>
        <w:pStyle w:val="SectionBody"/>
        <w:widowControl/>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62CEA58A" w14:textId="77777777" w:rsidR="0010598A" w:rsidRPr="00564A3E" w:rsidRDefault="0010598A" w:rsidP="005A52A8">
      <w:pPr>
        <w:pStyle w:val="SectionBody"/>
        <w:widowControl/>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2CB1978B" w14:textId="77777777" w:rsidR="0010598A" w:rsidRPr="00564A3E" w:rsidRDefault="0010598A" w:rsidP="005A52A8">
      <w:pPr>
        <w:pStyle w:val="SectionBody"/>
        <w:widowControl/>
        <w:rPr>
          <w:color w:val="auto"/>
        </w:rPr>
      </w:pPr>
      <w:r w:rsidRPr="00564A3E">
        <w:rPr>
          <w:strike/>
          <w:color w:val="auto"/>
        </w:rPr>
        <w:t>(2) A pharmacy benefits manger shall include any cost sharing amounts paid by the insured or on behalf of the insured by another person</w:t>
      </w:r>
    </w:p>
    <w:p w14:paraId="340F855D" w14:textId="77777777" w:rsidR="0010598A" w:rsidRPr="00564A3E" w:rsidRDefault="0010598A" w:rsidP="005A52A8">
      <w:pPr>
        <w:pStyle w:val="SectionBody"/>
        <w:widowControl/>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527C20C4" w14:textId="77777777" w:rsidR="0010598A" w:rsidRPr="00564A3E" w:rsidRDefault="0010598A" w:rsidP="005A52A8">
      <w:pPr>
        <w:pStyle w:val="SectionBody"/>
        <w:widowControl/>
        <w:rPr>
          <w:color w:val="auto"/>
          <w:u w:val="single"/>
        </w:rPr>
      </w:pPr>
      <w:r w:rsidRPr="00564A3E">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7F01F330" w14:textId="5A231986" w:rsidR="0010598A" w:rsidRPr="00564A3E" w:rsidRDefault="0010598A" w:rsidP="005A52A8">
      <w:pPr>
        <w:pStyle w:val="SectionBody"/>
        <w:widowControl/>
        <w:rPr>
          <w:color w:val="auto"/>
        </w:rPr>
      </w:pPr>
      <w:r w:rsidRPr="00564A3E">
        <w:rPr>
          <w:strike/>
          <w:color w:val="auto"/>
        </w:rPr>
        <w:lastRenderedPageBreak/>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w:t>
      </w:r>
      <w:r w:rsidR="00912922" w:rsidRPr="00912922">
        <w:rPr>
          <w:i/>
          <w:color w:val="auto"/>
        </w:rPr>
        <w:t xml:space="preserve"> et seq. </w:t>
      </w:r>
      <w:r w:rsidRPr="00564A3E">
        <w:rPr>
          <w:color w:val="auto"/>
        </w:rPr>
        <w:t>of this code to implement the provisions of this section.</w:t>
      </w:r>
    </w:p>
    <w:p w14:paraId="08DB7F89" w14:textId="3A73B2F1" w:rsidR="0010598A" w:rsidRPr="00564A3E" w:rsidRDefault="0010598A" w:rsidP="005A52A8">
      <w:pPr>
        <w:pStyle w:val="SectionBody"/>
        <w:widowControl/>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8C019D" w:rsidRPr="008C019D">
        <w:rPr>
          <w:color w:val="auto"/>
        </w:rPr>
        <w:t>January 1, 2020.</w:t>
      </w:r>
      <w:r w:rsidR="008C019D" w:rsidRPr="00564A3E">
        <w:rPr>
          <w:color w:val="auto"/>
        </w:rPr>
        <w:t xml:space="preserve"> </w:t>
      </w:r>
      <w:r w:rsidR="008C019D">
        <w:rPr>
          <w:color w:val="auto"/>
          <w:u w:val="single"/>
        </w:rPr>
        <w:t xml:space="preserve">The amendments made to this section in 2024 are </w:t>
      </w:r>
      <w:r w:rsidR="008C019D" w:rsidRPr="008C019D">
        <w:rPr>
          <w:color w:val="auto"/>
          <w:u w:val="single"/>
        </w:rPr>
        <w:t>effective</w:t>
      </w:r>
      <w:r w:rsidR="008C019D" w:rsidRPr="008C019D">
        <w:rPr>
          <w:u w:val="single"/>
        </w:rPr>
        <w:t xml:space="preserve"> for policy, contract, plans, or agreements beginning on or after </w:t>
      </w:r>
      <w:r w:rsidR="008C019D" w:rsidRPr="008C019D">
        <w:rPr>
          <w:color w:val="auto"/>
          <w:u w:val="single"/>
        </w:rPr>
        <w:t>January 1, 2025</w:t>
      </w:r>
      <w:r w:rsidR="008C019D">
        <w:rPr>
          <w:color w:val="auto"/>
          <w:u w:val="single"/>
        </w:rPr>
        <w:t>.</w:t>
      </w:r>
      <w:r w:rsidR="008C019D">
        <w:rPr>
          <w:color w:val="auto"/>
        </w:rPr>
        <w:t xml:space="preserve"> </w:t>
      </w:r>
      <w:r w:rsidRPr="00564A3E">
        <w:rPr>
          <w:color w:val="auto"/>
        </w:rPr>
        <w:t xml:space="preserve"> This section applies to all policies, contracts, plans, or agreements, subject to this article that are delivered, executed, issued, amended, adjusted, or renewed in this state on or after the effective date of this section. </w:t>
      </w:r>
    </w:p>
    <w:p w14:paraId="67B8716D" w14:textId="77777777" w:rsidR="0010598A" w:rsidRPr="00564A3E" w:rsidRDefault="0010598A" w:rsidP="005A52A8">
      <w:pPr>
        <w:pStyle w:val="SectionBody"/>
        <w:widowControl/>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912922">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29E44774" w14:textId="77777777" w:rsidR="0010598A" w:rsidRPr="00564A3E" w:rsidRDefault="0010598A" w:rsidP="005A52A8">
      <w:pPr>
        <w:pStyle w:val="SectionBody"/>
        <w:widowControl/>
        <w:rPr>
          <w:color w:val="auto"/>
          <w:u w:val="single"/>
        </w:rPr>
      </w:pPr>
      <w:r w:rsidRPr="00564A3E">
        <w:rPr>
          <w:color w:val="auto"/>
          <w:u w:val="single"/>
        </w:rPr>
        <w:t>(h) In addition to the penalties and other enforcement provisions of this chapter, any 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3595F359" w14:textId="77777777" w:rsidR="0010598A" w:rsidRPr="00564A3E" w:rsidRDefault="0010598A" w:rsidP="005A52A8">
      <w:pPr>
        <w:pStyle w:val="ArticleHeading"/>
        <w:widowControl/>
        <w:rPr>
          <w:color w:val="auto"/>
        </w:rPr>
        <w:sectPr w:rsidR="0010598A" w:rsidRPr="00564A3E" w:rsidSect="0010598A">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25. HEALTH CARE CORPORATIONS.</w:t>
      </w:r>
    </w:p>
    <w:p w14:paraId="54A57EBD" w14:textId="77777777" w:rsidR="0010598A" w:rsidRPr="00564A3E" w:rsidRDefault="0010598A" w:rsidP="005A52A8">
      <w:pPr>
        <w:pStyle w:val="SectionHeading"/>
        <w:widowControl/>
        <w:rPr>
          <w:color w:val="auto"/>
        </w:rPr>
        <w:sectPr w:rsidR="0010598A" w:rsidRPr="00564A3E" w:rsidSect="00F87625">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§33-25-8q. Fairness in Cost-Sharing Calculation.</w:t>
      </w:r>
    </w:p>
    <w:p w14:paraId="6BFBF798" w14:textId="77777777" w:rsidR="0010598A" w:rsidRPr="00564A3E" w:rsidRDefault="0010598A" w:rsidP="005A52A8">
      <w:pPr>
        <w:pStyle w:val="SectionBody"/>
        <w:widowControl/>
        <w:rPr>
          <w:color w:val="auto"/>
        </w:rPr>
      </w:pPr>
      <w:r w:rsidRPr="00564A3E">
        <w:rPr>
          <w:color w:val="auto"/>
        </w:rPr>
        <w:t>(a) As used in this section:</w:t>
      </w:r>
    </w:p>
    <w:p w14:paraId="3C566161" w14:textId="77777777" w:rsidR="0010598A" w:rsidRPr="00564A3E" w:rsidRDefault="0010598A" w:rsidP="005A52A8">
      <w:pPr>
        <w:pStyle w:val="SectionBody"/>
        <w:widowControl/>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58E29416" w14:textId="068C3361" w:rsidR="0010598A" w:rsidRPr="00564A3E" w:rsidRDefault="0010598A" w:rsidP="005A52A8">
      <w:pPr>
        <w:pStyle w:val="SectionBody"/>
        <w:widowControl/>
        <w:rPr>
          <w:color w:val="auto"/>
        </w:rPr>
      </w:pPr>
      <w:r w:rsidRPr="00564A3E">
        <w:rPr>
          <w:color w:val="auto"/>
        </w:rPr>
        <w:t>"Drug" means the same as the term is defined in §30-5-4 of this code.</w:t>
      </w:r>
    </w:p>
    <w:p w14:paraId="075805A2" w14:textId="77777777" w:rsidR="0010598A" w:rsidRPr="00564A3E" w:rsidRDefault="0010598A" w:rsidP="005A52A8">
      <w:pPr>
        <w:pStyle w:val="SectionBody"/>
        <w:widowControl/>
        <w:rPr>
          <w:color w:val="auto"/>
        </w:rPr>
      </w:pPr>
      <w:r w:rsidRPr="00564A3E">
        <w:rPr>
          <w:color w:val="auto"/>
        </w:rPr>
        <w:lastRenderedPageBreak/>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56DCD212" w14:textId="77777777" w:rsidR="0010598A" w:rsidRPr="00564A3E" w:rsidRDefault="0010598A" w:rsidP="005A52A8">
      <w:pPr>
        <w:pStyle w:val="SectionBody"/>
        <w:widowControl/>
        <w:rPr>
          <w:color w:val="auto"/>
          <w:u w:val="single"/>
        </w:rPr>
      </w:pPr>
      <w:r w:rsidRPr="00564A3E">
        <w:rPr>
          <w:color w:val="auto"/>
          <w:u w:val="single"/>
        </w:rPr>
        <w:t>"Health care service" means an item or service furnished to any individual for the purpose of preventing, alleviating, curing, or healing human illness, injury, or physical disability.</w:t>
      </w:r>
    </w:p>
    <w:p w14:paraId="7073DB8C" w14:textId="77777777" w:rsidR="0010598A" w:rsidRPr="00564A3E" w:rsidRDefault="0010598A" w:rsidP="005A52A8">
      <w:pPr>
        <w:pStyle w:val="SectionBody"/>
        <w:widowControl/>
        <w:rPr>
          <w:color w:val="auto"/>
          <w:u w:val="single"/>
        </w:rPr>
      </w:pPr>
      <w:r w:rsidRPr="00564A3E">
        <w:rPr>
          <w:color w:val="auto"/>
          <w:u w:val="single"/>
        </w:rPr>
        <w:t>"Health plan" means a policy, contract, certification, or agreement offered or issued by an insurer to provide, deliver, arrange for, pay for, or reimburse any of the costs of health care services.</w:t>
      </w:r>
    </w:p>
    <w:p w14:paraId="27BA6FFD" w14:textId="77777777" w:rsidR="0010598A" w:rsidRPr="00564A3E" w:rsidRDefault="0010598A" w:rsidP="005A52A8">
      <w:pPr>
        <w:pStyle w:val="SectionBody"/>
        <w:widowControl/>
        <w:rPr>
          <w:color w:val="auto"/>
        </w:rPr>
      </w:pPr>
      <w:r w:rsidRPr="00564A3E">
        <w:rPr>
          <w:color w:val="auto"/>
        </w:rPr>
        <w:t>"Pharmacy benefits manager" means the same as that term is defined in §33-51-3 of this code.</w:t>
      </w:r>
    </w:p>
    <w:p w14:paraId="36670691" w14:textId="77777777" w:rsidR="0010598A" w:rsidRPr="00564A3E" w:rsidRDefault="0010598A" w:rsidP="005A52A8">
      <w:pPr>
        <w:pStyle w:val="SectionBody"/>
        <w:widowControl/>
        <w:rPr>
          <w:color w:val="auto"/>
          <w:u w:val="single"/>
        </w:rPr>
      </w:pPr>
      <w:r w:rsidRPr="00564A3E">
        <w:rPr>
          <w:color w:val="auto"/>
          <w:u w:val="single"/>
        </w:rPr>
        <w:t>"Third party administrator" means as that term is defined in §33-46-2 of this code.</w:t>
      </w:r>
    </w:p>
    <w:p w14:paraId="2973B15C" w14:textId="77777777" w:rsidR="0010598A" w:rsidRPr="00564A3E" w:rsidRDefault="0010598A" w:rsidP="005A52A8">
      <w:pPr>
        <w:pStyle w:val="SectionBody"/>
        <w:widowControl/>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5667D13D" w14:textId="77777777" w:rsidR="0010598A" w:rsidRPr="00564A3E" w:rsidRDefault="0010598A" w:rsidP="005A52A8">
      <w:pPr>
        <w:pStyle w:val="SectionBody"/>
        <w:widowControl/>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67D3018D" w14:textId="77777777" w:rsidR="0010598A" w:rsidRPr="00564A3E" w:rsidRDefault="0010598A" w:rsidP="005A52A8">
      <w:pPr>
        <w:pStyle w:val="SectionBody"/>
        <w:widowControl/>
        <w:rPr>
          <w:color w:val="auto"/>
        </w:rPr>
      </w:pPr>
      <w:r w:rsidRPr="00564A3E">
        <w:rPr>
          <w:strike/>
          <w:color w:val="auto"/>
        </w:rPr>
        <w:t>(2) A pharmacy benefits manger shall include any cost sharing amounts paid by the insured or on behalf of the insured by another person</w:t>
      </w:r>
    </w:p>
    <w:p w14:paraId="24EF69BF" w14:textId="77777777" w:rsidR="0010598A" w:rsidRPr="00564A3E" w:rsidRDefault="0010598A" w:rsidP="005A52A8">
      <w:pPr>
        <w:pStyle w:val="SectionBody"/>
        <w:widowControl/>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0FB890F7" w14:textId="77777777" w:rsidR="0010598A" w:rsidRPr="00564A3E" w:rsidRDefault="0010598A" w:rsidP="005A52A8">
      <w:pPr>
        <w:pStyle w:val="SectionBody"/>
        <w:widowControl/>
        <w:rPr>
          <w:color w:val="auto"/>
          <w:u w:val="single"/>
        </w:rPr>
      </w:pPr>
      <w:r w:rsidRPr="00564A3E">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369E1FA2" w14:textId="30604C20" w:rsidR="0010598A" w:rsidRPr="00564A3E" w:rsidRDefault="0010598A" w:rsidP="005A52A8">
      <w:pPr>
        <w:pStyle w:val="SectionBody"/>
        <w:widowControl/>
        <w:rPr>
          <w:color w:val="auto"/>
        </w:rPr>
      </w:pPr>
      <w:r w:rsidRPr="00564A3E">
        <w:rPr>
          <w:strike/>
          <w:color w:val="auto"/>
        </w:rPr>
        <w:lastRenderedPageBreak/>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w:t>
      </w:r>
      <w:r w:rsidR="00912922" w:rsidRPr="00912922">
        <w:rPr>
          <w:i/>
          <w:color w:val="auto"/>
        </w:rPr>
        <w:t xml:space="preserve"> et seq. </w:t>
      </w:r>
      <w:r w:rsidRPr="00564A3E">
        <w:rPr>
          <w:color w:val="auto"/>
        </w:rPr>
        <w:t>of this code to implement the provisions of this section.</w:t>
      </w:r>
    </w:p>
    <w:p w14:paraId="6B3063C3" w14:textId="1C859838" w:rsidR="0010598A" w:rsidRPr="00564A3E" w:rsidRDefault="0010598A" w:rsidP="005A52A8">
      <w:pPr>
        <w:pStyle w:val="SectionBody"/>
        <w:widowControl/>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8C019D" w:rsidRPr="008C019D">
        <w:rPr>
          <w:color w:val="auto"/>
        </w:rPr>
        <w:t>January 1, 2020.</w:t>
      </w:r>
      <w:r w:rsidR="008C019D" w:rsidRPr="00564A3E">
        <w:rPr>
          <w:color w:val="auto"/>
        </w:rPr>
        <w:t xml:space="preserve"> </w:t>
      </w:r>
      <w:r w:rsidR="008C019D">
        <w:rPr>
          <w:color w:val="auto"/>
          <w:u w:val="single"/>
        </w:rPr>
        <w:t xml:space="preserve">The amendments made to this section in 2024 are </w:t>
      </w:r>
      <w:r w:rsidR="008C019D" w:rsidRPr="008C019D">
        <w:rPr>
          <w:color w:val="auto"/>
          <w:u w:val="single"/>
        </w:rPr>
        <w:t>effective</w:t>
      </w:r>
      <w:r w:rsidR="008C019D" w:rsidRPr="008C019D">
        <w:rPr>
          <w:u w:val="single"/>
        </w:rPr>
        <w:t xml:space="preserve"> for policy, contract, plans, or agreements beginning on or after </w:t>
      </w:r>
      <w:r w:rsidR="008C019D" w:rsidRPr="008C019D">
        <w:rPr>
          <w:color w:val="auto"/>
          <w:u w:val="single"/>
        </w:rPr>
        <w:t>January 1, 2025</w:t>
      </w:r>
      <w:r w:rsidR="008C019D">
        <w:rPr>
          <w:color w:val="auto"/>
          <w:u w:val="single"/>
        </w:rPr>
        <w:t>.</w:t>
      </w:r>
      <w:r w:rsidR="008C019D">
        <w:rPr>
          <w:color w:val="auto"/>
        </w:rPr>
        <w:t xml:space="preserve"> </w:t>
      </w:r>
      <w:r w:rsidRPr="00564A3E">
        <w:rPr>
          <w:color w:val="auto"/>
        </w:rPr>
        <w:t xml:space="preserve"> This section applies to all policies, contracts, plans, or agreements, subject to this article that are delivered, executed, issued, amended, adjusted, or renewed in this state on or after the effective date of this section. </w:t>
      </w:r>
    </w:p>
    <w:p w14:paraId="3A702ED8" w14:textId="77777777" w:rsidR="0010598A" w:rsidRPr="00564A3E" w:rsidRDefault="0010598A" w:rsidP="005A52A8">
      <w:pPr>
        <w:pStyle w:val="SectionBody"/>
        <w:widowControl/>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912922">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7CC1E9CF" w14:textId="77777777" w:rsidR="0010598A" w:rsidRPr="00564A3E" w:rsidRDefault="0010598A" w:rsidP="005A52A8">
      <w:pPr>
        <w:pStyle w:val="SectionBody"/>
        <w:widowControl/>
        <w:rPr>
          <w:color w:val="auto"/>
          <w:u w:val="single"/>
        </w:rPr>
      </w:pPr>
      <w:r w:rsidRPr="00564A3E">
        <w:rPr>
          <w:color w:val="auto"/>
          <w:u w:val="single"/>
        </w:rPr>
        <w:t>(h) In addition to the penalties and other enforcement provisions of this chapter, any 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3633A622" w14:textId="77777777" w:rsidR="0010598A" w:rsidRPr="00564A3E" w:rsidRDefault="0010598A" w:rsidP="005A52A8">
      <w:pPr>
        <w:pStyle w:val="ArticleHeading"/>
        <w:widowControl/>
        <w:rPr>
          <w:color w:val="auto"/>
        </w:rPr>
        <w:sectPr w:rsidR="0010598A" w:rsidRPr="00564A3E" w:rsidSect="0010598A">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 xml:space="preserve">ARTICLE 25A. </w:t>
      </w:r>
      <w:bookmarkStart w:id="4" w:name="_Hlk159583134"/>
      <w:r w:rsidRPr="00564A3E">
        <w:rPr>
          <w:color w:val="auto"/>
        </w:rPr>
        <w:t xml:space="preserve">HEALTH MAINTENANCE ORGANIZATION </w:t>
      </w:r>
      <w:bookmarkEnd w:id="4"/>
      <w:r w:rsidRPr="00564A3E">
        <w:rPr>
          <w:color w:val="auto"/>
        </w:rPr>
        <w:t>ACT.</w:t>
      </w:r>
    </w:p>
    <w:p w14:paraId="76792A9C" w14:textId="77777777" w:rsidR="0010598A" w:rsidRPr="00564A3E" w:rsidRDefault="0010598A" w:rsidP="005A52A8">
      <w:pPr>
        <w:pStyle w:val="SectionHeading"/>
        <w:widowControl/>
        <w:rPr>
          <w:color w:val="auto"/>
        </w:rPr>
        <w:sectPr w:rsidR="0010598A" w:rsidRPr="00564A3E" w:rsidSect="00637AD8">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§33-25A-8t. Fairness in Cost-Sharing Calculation.</w:t>
      </w:r>
    </w:p>
    <w:p w14:paraId="21648EB8" w14:textId="77777777" w:rsidR="0010598A" w:rsidRPr="00564A3E" w:rsidRDefault="0010598A" w:rsidP="005A52A8">
      <w:pPr>
        <w:pStyle w:val="SectionBody"/>
        <w:widowControl/>
        <w:rPr>
          <w:color w:val="auto"/>
        </w:rPr>
      </w:pPr>
      <w:r w:rsidRPr="00564A3E">
        <w:rPr>
          <w:color w:val="auto"/>
        </w:rPr>
        <w:t>(a) As used in this section:</w:t>
      </w:r>
    </w:p>
    <w:p w14:paraId="29C3FFFD" w14:textId="77777777" w:rsidR="0010598A" w:rsidRPr="00564A3E" w:rsidRDefault="0010598A" w:rsidP="005A52A8">
      <w:pPr>
        <w:pStyle w:val="SectionBody"/>
        <w:widowControl/>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5F4049E6" w14:textId="1A8EC0CB" w:rsidR="0010598A" w:rsidRPr="00564A3E" w:rsidRDefault="0010598A" w:rsidP="005A52A8">
      <w:pPr>
        <w:pStyle w:val="SectionBody"/>
        <w:widowControl/>
        <w:rPr>
          <w:color w:val="auto"/>
        </w:rPr>
      </w:pPr>
      <w:r w:rsidRPr="00564A3E">
        <w:rPr>
          <w:color w:val="auto"/>
        </w:rPr>
        <w:t>"Drug" means the same as the term is defined in §30-5-4 of this code.</w:t>
      </w:r>
    </w:p>
    <w:p w14:paraId="405FF736" w14:textId="77777777" w:rsidR="0010598A" w:rsidRPr="00564A3E" w:rsidRDefault="0010598A" w:rsidP="005A52A8">
      <w:pPr>
        <w:pStyle w:val="SectionBody"/>
        <w:widowControl/>
        <w:rPr>
          <w:color w:val="auto"/>
        </w:rPr>
      </w:pPr>
      <w:r w:rsidRPr="00564A3E">
        <w:rPr>
          <w:color w:val="auto"/>
        </w:rPr>
        <w:lastRenderedPageBreak/>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3C9BB9B8" w14:textId="77777777" w:rsidR="0010598A" w:rsidRPr="00564A3E" w:rsidRDefault="0010598A" w:rsidP="005A52A8">
      <w:pPr>
        <w:pStyle w:val="SectionBody"/>
        <w:widowControl/>
        <w:rPr>
          <w:color w:val="auto"/>
          <w:u w:val="single"/>
        </w:rPr>
      </w:pPr>
      <w:r w:rsidRPr="00564A3E">
        <w:rPr>
          <w:color w:val="auto"/>
          <w:u w:val="single"/>
        </w:rPr>
        <w:t>"Health care service" means an item or service furnished to any individual for the purpose of preventing, alleviating, curing, or healing human illness, injury, or physical disability.</w:t>
      </w:r>
    </w:p>
    <w:p w14:paraId="3D309F49" w14:textId="77777777" w:rsidR="0010598A" w:rsidRPr="00564A3E" w:rsidRDefault="0010598A" w:rsidP="005A52A8">
      <w:pPr>
        <w:pStyle w:val="SectionBody"/>
        <w:widowControl/>
        <w:rPr>
          <w:color w:val="auto"/>
          <w:u w:val="single"/>
        </w:rPr>
      </w:pPr>
      <w:r w:rsidRPr="00564A3E">
        <w:rPr>
          <w:color w:val="auto"/>
          <w:u w:val="single"/>
        </w:rPr>
        <w:t>"Health plan" means a policy, contract, certification, or agreement offered or issued by an insurer to provide, deliver, arrange for, pay for, or reimburse any of the costs of health care services.</w:t>
      </w:r>
    </w:p>
    <w:p w14:paraId="0D5B8C63" w14:textId="77777777" w:rsidR="0010598A" w:rsidRPr="00564A3E" w:rsidRDefault="0010598A" w:rsidP="005A52A8">
      <w:pPr>
        <w:pStyle w:val="SectionBody"/>
        <w:widowControl/>
        <w:rPr>
          <w:color w:val="auto"/>
        </w:rPr>
      </w:pPr>
      <w:r w:rsidRPr="00564A3E">
        <w:rPr>
          <w:color w:val="auto"/>
        </w:rPr>
        <w:t>"Pharmacy benefits manager" means the same as that term is defined in §33-51-3 of this code.</w:t>
      </w:r>
    </w:p>
    <w:p w14:paraId="0C2575C7" w14:textId="77777777" w:rsidR="0010598A" w:rsidRPr="00564A3E" w:rsidRDefault="0010598A" w:rsidP="005A52A8">
      <w:pPr>
        <w:pStyle w:val="SectionBody"/>
        <w:widowControl/>
        <w:rPr>
          <w:color w:val="auto"/>
          <w:u w:val="single"/>
        </w:rPr>
      </w:pPr>
      <w:r w:rsidRPr="00564A3E">
        <w:rPr>
          <w:color w:val="auto"/>
          <w:u w:val="single"/>
        </w:rPr>
        <w:t>"Third party administrator" means as that term is defined in §33-46-2 of this code.</w:t>
      </w:r>
    </w:p>
    <w:p w14:paraId="14241588" w14:textId="77777777" w:rsidR="0010598A" w:rsidRPr="00564A3E" w:rsidRDefault="0010598A" w:rsidP="005A52A8">
      <w:pPr>
        <w:pStyle w:val="SectionBody"/>
        <w:widowControl/>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475ACBC3" w14:textId="77777777" w:rsidR="0010598A" w:rsidRPr="00564A3E" w:rsidRDefault="0010598A" w:rsidP="005A52A8">
      <w:pPr>
        <w:pStyle w:val="SectionBody"/>
        <w:widowControl/>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0147CB04" w14:textId="77777777" w:rsidR="0010598A" w:rsidRPr="00564A3E" w:rsidRDefault="0010598A" w:rsidP="005A52A8">
      <w:pPr>
        <w:pStyle w:val="SectionBody"/>
        <w:widowControl/>
        <w:rPr>
          <w:color w:val="auto"/>
        </w:rPr>
      </w:pPr>
      <w:r w:rsidRPr="00564A3E">
        <w:rPr>
          <w:strike/>
          <w:color w:val="auto"/>
        </w:rPr>
        <w:t>(2) A pharmacy benefits manger shall include any cost sharing amounts paid by the insured or on behalf of the insured by another person</w:t>
      </w:r>
    </w:p>
    <w:p w14:paraId="3A43FD65" w14:textId="77777777" w:rsidR="0010598A" w:rsidRPr="00564A3E" w:rsidRDefault="0010598A" w:rsidP="005A52A8">
      <w:pPr>
        <w:pStyle w:val="SectionBody"/>
        <w:widowControl/>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5D5CD439" w14:textId="77777777" w:rsidR="0010598A" w:rsidRPr="00564A3E" w:rsidRDefault="0010598A" w:rsidP="005A52A8">
      <w:pPr>
        <w:pStyle w:val="SectionBody"/>
        <w:widowControl/>
        <w:rPr>
          <w:color w:val="auto"/>
          <w:u w:val="single"/>
        </w:rPr>
      </w:pPr>
      <w:r w:rsidRPr="00564A3E">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4D466D6A" w14:textId="5689863B" w:rsidR="0010598A" w:rsidRPr="00564A3E" w:rsidRDefault="0010598A" w:rsidP="005A52A8">
      <w:pPr>
        <w:pStyle w:val="SectionBody"/>
        <w:widowControl/>
        <w:rPr>
          <w:color w:val="auto"/>
        </w:rPr>
      </w:pPr>
      <w:r w:rsidRPr="00564A3E">
        <w:rPr>
          <w:strike/>
          <w:color w:val="auto"/>
        </w:rPr>
        <w:lastRenderedPageBreak/>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w:t>
      </w:r>
      <w:r w:rsidR="00912922" w:rsidRPr="00912922">
        <w:rPr>
          <w:i/>
          <w:color w:val="auto"/>
        </w:rPr>
        <w:t xml:space="preserve"> et seq. </w:t>
      </w:r>
      <w:r w:rsidRPr="00564A3E">
        <w:rPr>
          <w:color w:val="auto"/>
        </w:rPr>
        <w:t>of this code to implement the provisions of this section.</w:t>
      </w:r>
    </w:p>
    <w:p w14:paraId="21E06C21" w14:textId="10D52B1D" w:rsidR="0010598A" w:rsidRPr="00564A3E" w:rsidRDefault="0010598A" w:rsidP="005A52A8">
      <w:pPr>
        <w:pStyle w:val="SectionBody"/>
        <w:widowControl/>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8C019D" w:rsidRPr="008C019D">
        <w:rPr>
          <w:color w:val="auto"/>
        </w:rPr>
        <w:t>January 1, 2020.</w:t>
      </w:r>
      <w:r w:rsidR="008C019D" w:rsidRPr="00564A3E">
        <w:rPr>
          <w:color w:val="auto"/>
        </w:rPr>
        <w:t xml:space="preserve"> </w:t>
      </w:r>
      <w:r w:rsidR="008C019D">
        <w:rPr>
          <w:color w:val="auto"/>
          <w:u w:val="single"/>
        </w:rPr>
        <w:t xml:space="preserve">The amendments made to this section in 2024 are </w:t>
      </w:r>
      <w:r w:rsidR="008C019D" w:rsidRPr="008C019D">
        <w:rPr>
          <w:color w:val="auto"/>
          <w:u w:val="single"/>
        </w:rPr>
        <w:t>effective</w:t>
      </w:r>
      <w:r w:rsidR="008C019D" w:rsidRPr="008C019D">
        <w:rPr>
          <w:u w:val="single"/>
        </w:rPr>
        <w:t xml:space="preserve"> for policy, contract, plans, or agreements beginning on or after </w:t>
      </w:r>
      <w:r w:rsidR="008C019D" w:rsidRPr="008C019D">
        <w:rPr>
          <w:color w:val="auto"/>
          <w:u w:val="single"/>
        </w:rPr>
        <w:t>January 1, 2025</w:t>
      </w:r>
      <w:r w:rsidR="008C019D">
        <w:rPr>
          <w:color w:val="auto"/>
          <w:u w:val="single"/>
        </w:rPr>
        <w:t>.</w:t>
      </w:r>
      <w:r w:rsidR="008C019D">
        <w:rPr>
          <w:color w:val="auto"/>
        </w:rPr>
        <w:t xml:space="preserve"> </w:t>
      </w:r>
      <w:r w:rsidRPr="00564A3E">
        <w:rPr>
          <w:color w:val="auto"/>
        </w:rPr>
        <w:t xml:space="preserve"> This section applies to all policies, contracts, plans, or agreements, subject to this article that are delivered, executed, issued, amended, adjusted, or renewed in this state on or after the effective date of this section. </w:t>
      </w:r>
    </w:p>
    <w:p w14:paraId="39A0E1B1" w14:textId="77777777" w:rsidR="0010598A" w:rsidRPr="00564A3E" w:rsidRDefault="0010598A" w:rsidP="005A52A8">
      <w:pPr>
        <w:pStyle w:val="SectionBody"/>
        <w:widowControl/>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912922">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6BFF0383" w14:textId="77777777" w:rsidR="0010598A" w:rsidRPr="00564A3E" w:rsidRDefault="0010598A" w:rsidP="005A52A8">
      <w:pPr>
        <w:pStyle w:val="SectionBody"/>
        <w:widowControl/>
        <w:rPr>
          <w:color w:val="auto"/>
          <w:u w:val="single"/>
        </w:rPr>
      </w:pPr>
      <w:r w:rsidRPr="00564A3E">
        <w:rPr>
          <w:color w:val="auto"/>
          <w:u w:val="single"/>
        </w:rPr>
        <w:t>(h) In addition to the penalties and other enforcement provisions of this chapter, any 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3136ABFB" w14:textId="77777777" w:rsidR="0010598A" w:rsidRPr="00564A3E" w:rsidRDefault="0010598A" w:rsidP="005A52A8">
      <w:pPr>
        <w:pStyle w:val="Note"/>
        <w:widowControl/>
        <w:rPr>
          <w:color w:val="auto"/>
        </w:rPr>
      </w:pPr>
    </w:p>
    <w:p w14:paraId="19708B89" w14:textId="77777777" w:rsidR="0010598A" w:rsidRPr="00564A3E" w:rsidRDefault="0010598A" w:rsidP="005A52A8">
      <w:pPr>
        <w:pStyle w:val="Note"/>
        <w:widowControl/>
        <w:rPr>
          <w:color w:val="auto"/>
        </w:rPr>
      </w:pPr>
      <w:r w:rsidRPr="00564A3E">
        <w:rPr>
          <w:color w:val="auto"/>
        </w:rPr>
        <w:t>NOTE: The purpose of this bill is to ensure financial or product assistance are available for a prescription drug.</w:t>
      </w:r>
    </w:p>
    <w:p w14:paraId="743AD827" w14:textId="70DE486C" w:rsidR="00E831B3" w:rsidRDefault="0010598A" w:rsidP="005A52A8">
      <w:pPr>
        <w:pStyle w:val="Note"/>
        <w:widowControl/>
      </w:pPr>
      <w:r w:rsidRPr="00564A3E">
        <w:rPr>
          <w:color w:val="auto"/>
        </w:rPr>
        <w:t>Strike-throughs indicate language that would be stricken from a heading or the present law and underscoring indicates new language that would be added.</w:t>
      </w:r>
    </w:p>
    <w:sectPr w:rsidR="00E831B3" w:rsidSect="001059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6A9C" w14:textId="77777777" w:rsidR="009F2146" w:rsidRPr="00B844FE" w:rsidRDefault="009F2146" w:rsidP="00B844FE">
      <w:r>
        <w:separator/>
      </w:r>
    </w:p>
  </w:endnote>
  <w:endnote w:type="continuationSeparator" w:id="0">
    <w:p w14:paraId="4316F839" w14:textId="77777777" w:rsidR="009F2146" w:rsidRPr="00B844FE" w:rsidRDefault="009F21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6FD6" w14:textId="77777777" w:rsidR="0010598A" w:rsidRDefault="0010598A" w:rsidP="009B33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089271" w14:textId="77777777" w:rsidR="0010598A" w:rsidRPr="0010598A" w:rsidRDefault="0010598A" w:rsidP="0010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C90" w14:textId="6C8C85D0" w:rsidR="0010598A" w:rsidRDefault="0010598A" w:rsidP="009B33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6B2BBD3" w14:textId="732671D9" w:rsidR="0010598A" w:rsidRPr="0010598A" w:rsidRDefault="0010598A" w:rsidP="0010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731D" w14:textId="77777777" w:rsidR="009F2146" w:rsidRPr="00B844FE" w:rsidRDefault="009F2146" w:rsidP="00B844FE">
      <w:r>
        <w:separator/>
      </w:r>
    </w:p>
  </w:footnote>
  <w:footnote w:type="continuationSeparator" w:id="0">
    <w:p w14:paraId="6B632D5F" w14:textId="77777777" w:rsidR="009F2146" w:rsidRPr="00B844FE" w:rsidRDefault="009F21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DCE5" w14:textId="02A931DE" w:rsidR="0010598A" w:rsidRPr="0010598A" w:rsidRDefault="0010598A" w:rsidP="0010598A">
    <w:pPr>
      <w:pStyle w:val="Header"/>
    </w:pPr>
    <w:r>
      <w:t>CS for HB 5379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A9BB" w14:textId="26162C29" w:rsidR="0010598A" w:rsidRPr="0010598A" w:rsidRDefault="0010598A" w:rsidP="0010598A">
    <w:pPr>
      <w:pStyle w:val="Header"/>
    </w:pPr>
    <w:r>
      <w:t>CS for HB 5379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46"/>
    <w:rsid w:val="0000526A"/>
    <w:rsid w:val="00060C94"/>
    <w:rsid w:val="00081D6D"/>
    <w:rsid w:val="00085D22"/>
    <w:rsid w:val="000C5C77"/>
    <w:rsid w:val="000E647E"/>
    <w:rsid w:val="000F22B7"/>
    <w:rsid w:val="0010070F"/>
    <w:rsid w:val="0010598A"/>
    <w:rsid w:val="0015112E"/>
    <w:rsid w:val="001552E7"/>
    <w:rsid w:val="001566B4"/>
    <w:rsid w:val="00191A28"/>
    <w:rsid w:val="001C279E"/>
    <w:rsid w:val="001D459E"/>
    <w:rsid w:val="002010BF"/>
    <w:rsid w:val="0027011C"/>
    <w:rsid w:val="002732BA"/>
    <w:rsid w:val="00274200"/>
    <w:rsid w:val="00275740"/>
    <w:rsid w:val="00277D96"/>
    <w:rsid w:val="002A0269"/>
    <w:rsid w:val="002D578E"/>
    <w:rsid w:val="00301F44"/>
    <w:rsid w:val="00303684"/>
    <w:rsid w:val="003143F5"/>
    <w:rsid w:val="00314854"/>
    <w:rsid w:val="00331B5A"/>
    <w:rsid w:val="00391AAB"/>
    <w:rsid w:val="003C51CD"/>
    <w:rsid w:val="004016C2"/>
    <w:rsid w:val="0042250C"/>
    <w:rsid w:val="004247A2"/>
    <w:rsid w:val="00444DB9"/>
    <w:rsid w:val="004B2795"/>
    <w:rsid w:val="004C13DD"/>
    <w:rsid w:val="004E298B"/>
    <w:rsid w:val="004E3441"/>
    <w:rsid w:val="00562810"/>
    <w:rsid w:val="005A52A8"/>
    <w:rsid w:val="005A5366"/>
    <w:rsid w:val="00637E73"/>
    <w:rsid w:val="00674D73"/>
    <w:rsid w:val="006865E9"/>
    <w:rsid w:val="00691F3E"/>
    <w:rsid w:val="00694BFB"/>
    <w:rsid w:val="006A106B"/>
    <w:rsid w:val="006C523D"/>
    <w:rsid w:val="006D4036"/>
    <w:rsid w:val="0070502F"/>
    <w:rsid w:val="00736517"/>
    <w:rsid w:val="007458CD"/>
    <w:rsid w:val="007E02CF"/>
    <w:rsid w:val="007F1CF5"/>
    <w:rsid w:val="00834EDE"/>
    <w:rsid w:val="008736AA"/>
    <w:rsid w:val="008C019D"/>
    <w:rsid w:val="008D275D"/>
    <w:rsid w:val="008E143D"/>
    <w:rsid w:val="00912922"/>
    <w:rsid w:val="009318F8"/>
    <w:rsid w:val="00946C48"/>
    <w:rsid w:val="00954B98"/>
    <w:rsid w:val="00980327"/>
    <w:rsid w:val="009C1EA5"/>
    <w:rsid w:val="009F1067"/>
    <w:rsid w:val="009F2146"/>
    <w:rsid w:val="00A31E01"/>
    <w:rsid w:val="00A527AD"/>
    <w:rsid w:val="00A718CF"/>
    <w:rsid w:val="00A72E7C"/>
    <w:rsid w:val="00AB6B03"/>
    <w:rsid w:val="00AC3B58"/>
    <w:rsid w:val="00AE48A0"/>
    <w:rsid w:val="00AE61BE"/>
    <w:rsid w:val="00B0174C"/>
    <w:rsid w:val="00B16F25"/>
    <w:rsid w:val="00B24422"/>
    <w:rsid w:val="00B80C20"/>
    <w:rsid w:val="00B844FE"/>
    <w:rsid w:val="00BC562B"/>
    <w:rsid w:val="00BD2FA1"/>
    <w:rsid w:val="00C33014"/>
    <w:rsid w:val="00C33434"/>
    <w:rsid w:val="00C34869"/>
    <w:rsid w:val="00C42EB6"/>
    <w:rsid w:val="00C85096"/>
    <w:rsid w:val="00CB20EF"/>
    <w:rsid w:val="00CC26D0"/>
    <w:rsid w:val="00CD12CB"/>
    <w:rsid w:val="00CD36CF"/>
    <w:rsid w:val="00CF1DCA"/>
    <w:rsid w:val="00CF7CCF"/>
    <w:rsid w:val="00D27498"/>
    <w:rsid w:val="00D579FC"/>
    <w:rsid w:val="00D612C4"/>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823F4"/>
  <w15:chartTrackingRefBased/>
  <w15:docId w15:val="{CA3C64D2-DA28-42CD-9A51-CBD78CA7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0598A"/>
    <w:rPr>
      <w:rFonts w:eastAsia="Calibri"/>
      <w:b/>
      <w:caps/>
      <w:color w:val="000000"/>
      <w:sz w:val="24"/>
    </w:rPr>
  </w:style>
  <w:style w:type="character" w:customStyle="1" w:styleId="SectionBodyChar">
    <w:name w:val="Section Body Char"/>
    <w:link w:val="SectionBody"/>
    <w:rsid w:val="0010598A"/>
    <w:rPr>
      <w:rFonts w:eastAsia="Calibri"/>
      <w:color w:val="000000"/>
    </w:rPr>
  </w:style>
  <w:style w:type="character" w:styleId="PageNumber">
    <w:name w:val="page number"/>
    <w:basedOn w:val="DefaultParagraphFont"/>
    <w:uiPriority w:val="99"/>
    <w:semiHidden/>
    <w:locked/>
    <w:rsid w:val="0010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4F2FA8CDDD4F0781C0EAA474680E5D"/>
        <w:category>
          <w:name w:val="General"/>
          <w:gallery w:val="placeholder"/>
        </w:category>
        <w:types>
          <w:type w:val="bbPlcHdr"/>
        </w:types>
        <w:behaviors>
          <w:behavior w:val="content"/>
        </w:behaviors>
        <w:guid w:val="{2E927743-BBE9-4324-B058-836BBE6DEBF6}"/>
      </w:docPartPr>
      <w:docPartBody>
        <w:p w:rsidR="000952FD" w:rsidRDefault="000952FD">
          <w:pPr>
            <w:pStyle w:val="924F2FA8CDDD4F0781C0EAA474680E5D"/>
          </w:pPr>
          <w:r w:rsidRPr="00B844FE">
            <w:t>Prefix Text</w:t>
          </w:r>
        </w:p>
      </w:docPartBody>
    </w:docPart>
    <w:docPart>
      <w:docPartPr>
        <w:name w:val="2D21399896C84B0DA1262AADBA006D2F"/>
        <w:category>
          <w:name w:val="General"/>
          <w:gallery w:val="placeholder"/>
        </w:category>
        <w:types>
          <w:type w:val="bbPlcHdr"/>
        </w:types>
        <w:behaviors>
          <w:behavior w:val="content"/>
        </w:behaviors>
        <w:guid w:val="{14D78DCD-EB2B-4AAF-8425-2A320EF09DD1}"/>
      </w:docPartPr>
      <w:docPartBody>
        <w:p w:rsidR="000952FD" w:rsidRDefault="000952FD">
          <w:pPr>
            <w:pStyle w:val="2D21399896C84B0DA1262AADBA006D2F"/>
          </w:pPr>
          <w:r w:rsidRPr="00B844FE">
            <w:t>[Type here]</w:t>
          </w:r>
        </w:p>
      </w:docPartBody>
    </w:docPart>
    <w:docPart>
      <w:docPartPr>
        <w:name w:val="FEC923EDD90F459B8E1A2371771FAE8E"/>
        <w:category>
          <w:name w:val="General"/>
          <w:gallery w:val="placeholder"/>
        </w:category>
        <w:types>
          <w:type w:val="bbPlcHdr"/>
        </w:types>
        <w:behaviors>
          <w:behavior w:val="content"/>
        </w:behaviors>
        <w:guid w:val="{7F40021D-C65A-4C9B-A63B-28B64CDFD892}"/>
      </w:docPartPr>
      <w:docPartBody>
        <w:p w:rsidR="000952FD" w:rsidRDefault="000952FD">
          <w:pPr>
            <w:pStyle w:val="FEC923EDD90F459B8E1A2371771FAE8E"/>
          </w:pPr>
          <w:r w:rsidRPr="00B844FE">
            <w:t>Number</w:t>
          </w:r>
        </w:p>
      </w:docPartBody>
    </w:docPart>
    <w:docPart>
      <w:docPartPr>
        <w:name w:val="B481DCD1B7CA45B285430A80849EED1B"/>
        <w:category>
          <w:name w:val="General"/>
          <w:gallery w:val="placeholder"/>
        </w:category>
        <w:types>
          <w:type w:val="bbPlcHdr"/>
        </w:types>
        <w:behaviors>
          <w:behavior w:val="content"/>
        </w:behaviors>
        <w:guid w:val="{F5FE3F3A-798E-4D67-AA07-B7353DD3C7EF}"/>
      </w:docPartPr>
      <w:docPartBody>
        <w:p w:rsidR="000952FD" w:rsidRDefault="000952FD">
          <w:pPr>
            <w:pStyle w:val="B481DCD1B7CA45B285430A80849EED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FD"/>
    <w:rsid w:val="0009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F2FA8CDDD4F0781C0EAA474680E5D">
    <w:name w:val="924F2FA8CDDD4F0781C0EAA474680E5D"/>
  </w:style>
  <w:style w:type="paragraph" w:customStyle="1" w:styleId="2D21399896C84B0DA1262AADBA006D2F">
    <w:name w:val="2D21399896C84B0DA1262AADBA006D2F"/>
  </w:style>
  <w:style w:type="paragraph" w:customStyle="1" w:styleId="FEC923EDD90F459B8E1A2371771FAE8E">
    <w:name w:val="FEC923EDD90F459B8E1A2371771FAE8E"/>
  </w:style>
  <w:style w:type="character" w:styleId="PlaceholderText">
    <w:name w:val="Placeholder Text"/>
    <w:basedOn w:val="DefaultParagraphFont"/>
    <w:uiPriority w:val="99"/>
    <w:semiHidden/>
    <w:rsid w:val="000952FD"/>
    <w:rPr>
      <w:color w:val="808080"/>
    </w:rPr>
  </w:style>
  <w:style w:type="paragraph" w:customStyle="1" w:styleId="B481DCD1B7CA45B285430A80849EED1B">
    <w:name w:val="B481DCD1B7CA45B285430A80849EE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13</Pages>
  <Words>3466</Words>
  <Characters>18745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2024-02-27T00:30:00Z</cp:lastPrinted>
  <dcterms:created xsi:type="dcterms:W3CDTF">2024-02-27T00:30:00Z</dcterms:created>
  <dcterms:modified xsi:type="dcterms:W3CDTF">2024-02-27T00:30:00Z</dcterms:modified>
</cp:coreProperties>
</file>